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BA" w:rsidRDefault="00266C5F" w:rsidP="0036528D">
      <w:pPr>
        <w:pStyle w:val="bodytex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DBFF735" wp14:editId="687B7130">
                <wp:simplePos x="0" y="0"/>
                <wp:positionH relativeFrom="page">
                  <wp:posOffset>555171</wp:posOffset>
                </wp:positionH>
                <wp:positionV relativeFrom="page">
                  <wp:posOffset>1396092</wp:posOffset>
                </wp:positionV>
                <wp:extent cx="2098222" cy="8090807"/>
                <wp:effectExtent l="0" t="0" r="0" b="571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98222" cy="8090807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3EAB" w:rsidRDefault="00313EAB" w:rsidP="00DD6847">
                            <w:pPr>
                              <w:jc w:val="center"/>
                            </w:pPr>
                          </w:p>
                          <w:p w:rsidR="00316933" w:rsidRDefault="00316933" w:rsidP="0070249C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16933" w:rsidRDefault="00316933" w:rsidP="00DD6847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A03FF7" w:rsidRPr="004D758D" w:rsidRDefault="00A03FF7" w:rsidP="00DD684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D758D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E</w:t>
                            </w:r>
                            <w:r w:rsidR="00313EAB" w:rsidRPr="004D758D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xpecting</w:t>
                            </w:r>
                            <w:r w:rsidRPr="004D758D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313EAB" w:rsidRPr="003D6F0A" w:rsidRDefault="007050F6" w:rsidP="00DD684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A49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P</w:t>
                            </w:r>
                            <w:r w:rsidR="004119D2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lease make note </w:t>
                            </w:r>
                            <w:r w:rsidR="00313EAB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of this Newborn Limitation </w:t>
                            </w:r>
                            <w:r w:rsidR="004119D2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N</w:t>
                            </w:r>
                            <w:r w:rsidR="00013823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otice.  </w:t>
                            </w:r>
                            <w:r w:rsidR="00E746A0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313EAB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address any questions </w:t>
                            </w:r>
                            <w:r w:rsidR="00316933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or concerns </w:t>
                            </w:r>
                            <w:r w:rsidR="0070249C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about this notice </w:t>
                            </w:r>
                            <w:r w:rsidR="00313EAB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with your HR </w:t>
                            </w:r>
                            <w:r w:rsidR="00316933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R</w:t>
                            </w:r>
                            <w:r w:rsidR="00313EAB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epresentative</w:t>
                            </w:r>
                            <w:r w:rsidR="00A03FF7" w:rsidRPr="003D6F0A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66C5F" w:rsidRDefault="00266C5F" w:rsidP="008961C7">
                            <w:pPr>
                              <w:pStyle w:val="bodytext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266C5F" w:rsidRDefault="00266C5F" w:rsidP="008961C7">
                            <w:pPr>
                              <w:pStyle w:val="bodytext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8961C7" w:rsidRDefault="000F46D7" w:rsidP="008961C7">
                            <w:pPr>
                              <w:pStyle w:val="bodytext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8961C7">
                              <w:rPr>
                                <w:color w:val="1F497D" w:themeColor="text2"/>
                              </w:rPr>
                              <w:t>My employer (</w:t>
                            </w:r>
                            <w:r w:rsidR="003E6F80">
                              <w:rPr>
                                <w:b/>
                                <w:color w:val="1F497D" w:themeColor="text2"/>
                              </w:rPr>
                              <w:t>d</w:t>
                            </w:r>
                            <w:r w:rsidRPr="008961C7">
                              <w:rPr>
                                <w:b/>
                                <w:color w:val="1F497D" w:themeColor="text2"/>
                              </w:rPr>
                              <w:t>oes</w:t>
                            </w:r>
                            <w:r w:rsidR="00266C5F">
                              <w:rPr>
                                <w:b/>
                                <w:color w:val="1F497D" w:themeColor="text2"/>
                              </w:rPr>
                              <w:t>)</w:t>
                            </w:r>
                            <w:r w:rsidRPr="008961C7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0F46D7" w:rsidRPr="008961C7" w:rsidRDefault="000F46D7" w:rsidP="008961C7">
                            <w:pPr>
                              <w:pStyle w:val="bodytext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8961C7">
                              <w:rPr>
                                <w:color w:val="1F497D" w:themeColor="text2"/>
                              </w:rPr>
                              <w:t>offer Open Enrollment</w:t>
                            </w:r>
                            <w:r w:rsidR="00266C5F">
                              <w:rPr>
                                <w:color w:val="1F497D" w:themeColor="text2"/>
                              </w:rPr>
                              <w:t>.</w:t>
                            </w:r>
                            <w:r w:rsidR="003E6F80">
                              <w:rPr>
                                <w:color w:val="1F497D" w:themeColor="text2"/>
                              </w:rPr>
                              <w:t xml:space="preserve"> The effective date is the first of the year.</w:t>
                            </w:r>
                          </w:p>
                          <w:p w:rsidR="00A03FF7" w:rsidRPr="00A03FF7" w:rsidRDefault="00A03FF7" w:rsidP="00A03FF7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.7pt;margin-top:109.95pt;width:165.2pt;height:637.0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" fillcolor="#cc9" stroked="f" strokeweight="0" insetpen="t">
                <v:shadow color="#ccc"/>
                <o:lock v:ext="edit" shapetype="t"/>
                <v:textbox inset="2.88pt,2.88pt,2.88pt,2.88pt">
                  <w:txbxContent>
                    <w:p w:rsidR="00313EAB" w:rsidRDefault="00313EAB" w:rsidP="00DD6847">
                      <w:pPr>
                        <w:jc w:val="center"/>
                      </w:pPr>
                    </w:p>
                    <w:p w:rsidR="00313EAB" w:rsidRDefault="00313EAB" w:rsidP="00DD6847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313EAB" w:rsidRDefault="00313EAB" w:rsidP="00DD6847">
                      <w:pPr>
                        <w:jc w:val="center"/>
                      </w:pPr>
                    </w:p>
                    <w:p w:rsidR="00313EAB" w:rsidRDefault="00313EAB" w:rsidP="00DD6847">
                      <w:pPr>
                        <w:jc w:val="center"/>
                      </w:pPr>
                    </w:p>
                    <w:p w:rsidR="00313EAB" w:rsidRDefault="00313EAB" w:rsidP="00DD6847">
                      <w:pPr>
                        <w:jc w:val="center"/>
                      </w:pPr>
                    </w:p>
                    <w:p w:rsidR="00313EAB" w:rsidRDefault="00313EAB" w:rsidP="00DD6847">
                      <w:pPr>
                        <w:jc w:val="center"/>
                      </w:pPr>
                    </w:p>
                    <w:p w:rsidR="00313EAB" w:rsidRDefault="00313EAB" w:rsidP="00DD6847">
                      <w:pPr>
                        <w:jc w:val="center"/>
                      </w:pPr>
                    </w:p>
                    <w:p w:rsidR="00313EAB" w:rsidRDefault="00313EAB" w:rsidP="00DD6847">
                      <w:pPr>
                        <w:jc w:val="center"/>
                      </w:pPr>
                    </w:p>
                    <w:p w:rsidR="00313EAB" w:rsidRDefault="00313EAB" w:rsidP="00DD6847">
                      <w:pPr>
                        <w:jc w:val="center"/>
                      </w:pPr>
                    </w:p>
                    <w:p w:rsidR="00313EAB" w:rsidRDefault="00313EAB" w:rsidP="00DD6847">
                      <w:pPr>
                        <w:jc w:val="center"/>
                      </w:pPr>
                    </w:p>
                    <w:p w:rsidR="00313EAB" w:rsidRDefault="00313EAB" w:rsidP="00DD6847">
                      <w:pPr>
                        <w:jc w:val="center"/>
                      </w:pPr>
                    </w:p>
                    <w:p w:rsidR="00316933" w:rsidRDefault="00316933" w:rsidP="0070249C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316933" w:rsidRDefault="00316933" w:rsidP="00DD6847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A03FF7" w:rsidRPr="004D758D" w:rsidRDefault="00A03FF7" w:rsidP="00DD6847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D758D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E</w:t>
                      </w:r>
                      <w:r w:rsidR="00313EAB" w:rsidRPr="004D758D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xpecting</w:t>
                      </w:r>
                      <w:r w:rsidRPr="004D758D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?</w:t>
                      </w:r>
                    </w:p>
                    <w:p w:rsidR="00313EAB" w:rsidRPr="003D6F0A" w:rsidRDefault="007050F6" w:rsidP="00DD6847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="00F26A49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P</w:t>
                      </w:r>
                      <w:r w:rsidR="004119D2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lease make note </w:t>
                      </w:r>
                      <w:r w:rsidR="00313EAB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of this Newborn Limitation </w:t>
                      </w:r>
                      <w:r w:rsidR="004119D2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N</w:t>
                      </w:r>
                      <w:r w:rsidR="00013823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otice.  </w:t>
                      </w:r>
                      <w:r w:rsidR="00E746A0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Please </w:t>
                      </w:r>
                      <w:r w:rsidR="00313EAB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address any questions </w:t>
                      </w:r>
                      <w:r w:rsidR="00316933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or concerns </w:t>
                      </w:r>
                      <w:r w:rsidR="0070249C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about this notice </w:t>
                      </w:r>
                      <w:r w:rsidR="00313EAB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with your HR </w:t>
                      </w:r>
                      <w:r w:rsidR="00316933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R</w:t>
                      </w:r>
                      <w:r w:rsidR="00313EAB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epresentative</w:t>
                      </w:r>
                      <w:r w:rsidR="00A03FF7" w:rsidRPr="003D6F0A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.</w:t>
                      </w:r>
                    </w:p>
                    <w:p w:rsidR="00266C5F" w:rsidRDefault="00266C5F" w:rsidP="008961C7">
                      <w:pPr>
                        <w:pStyle w:val="bodytext"/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266C5F" w:rsidRDefault="00266C5F" w:rsidP="008961C7">
                      <w:pPr>
                        <w:pStyle w:val="bodytext"/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8961C7" w:rsidRDefault="000F46D7" w:rsidP="008961C7">
                      <w:pPr>
                        <w:pStyle w:val="bodytext"/>
                        <w:jc w:val="center"/>
                        <w:rPr>
                          <w:color w:val="1F497D" w:themeColor="text2"/>
                        </w:rPr>
                      </w:pPr>
                      <w:r w:rsidRPr="008961C7">
                        <w:rPr>
                          <w:color w:val="1F497D" w:themeColor="text2"/>
                        </w:rPr>
                        <w:t>My employer (</w:t>
                      </w:r>
                      <w:r w:rsidR="003E6F80">
                        <w:rPr>
                          <w:b/>
                          <w:color w:val="1F497D" w:themeColor="text2"/>
                        </w:rPr>
                        <w:t>d</w:t>
                      </w:r>
                      <w:r w:rsidRPr="008961C7">
                        <w:rPr>
                          <w:b/>
                          <w:color w:val="1F497D" w:themeColor="text2"/>
                        </w:rPr>
                        <w:t>oes</w:t>
                      </w:r>
                      <w:r w:rsidR="00266C5F">
                        <w:rPr>
                          <w:b/>
                          <w:color w:val="1F497D" w:themeColor="text2"/>
                        </w:rPr>
                        <w:t>)</w:t>
                      </w:r>
                      <w:r w:rsidRPr="008961C7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0F46D7" w:rsidRPr="008961C7" w:rsidRDefault="000F46D7" w:rsidP="008961C7">
                      <w:pPr>
                        <w:pStyle w:val="bodytext"/>
                        <w:jc w:val="center"/>
                        <w:rPr>
                          <w:color w:val="1F497D" w:themeColor="text2"/>
                        </w:rPr>
                      </w:pPr>
                      <w:r w:rsidRPr="008961C7">
                        <w:rPr>
                          <w:color w:val="1F497D" w:themeColor="text2"/>
                        </w:rPr>
                        <w:t>offer Open Enrollment</w:t>
                      </w:r>
                      <w:r w:rsidR="00266C5F">
                        <w:rPr>
                          <w:color w:val="1F497D" w:themeColor="text2"/>
                        </w:rPr>
                        <w:t>.</w:t>
                      </w:r>
                      <w:r w:rsidR="003E6F80">
                        <w:rPr>
                          <w:color w:val="1F497D" w:themeColor="text2"/>
                        </w:rPr>
                        <w:t xml:space="preserve"> The effective date is the first of the year.</w:t>
                      </w:r>
                    </w:p>
                    <w:p w:rsidR="00A03FF7" w:rsidRPr="00A03FF7" w:rsidRDefault="00A03FF7" w:rsidP="00A03FF7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5598B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2B21C79" wp14:editId="65FB2638">
                <wp:simplePos x="0" y="0"/>
                <wp:positionH relativeFrom="page">
                  <wp:posOffset>555171</wp:posOffset>
                </wp:positionH>
                <wp:positionV relativeFrom="page">
                  <wp:posOffset>547007</wp:posOffset>
                </wp:positionV>
                <wp:extent cx="6922952" cy="849086"/>
                <wp:effectExtent l="0" t="0" r="0" b="825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22952" cy="849086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.7pt;margin-top:43.05pt;width:545.1pt;height:66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BE400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F6317F" wp14:editId="75D5B857">
                <wp:simplePos x="0" y="0"/>
                <wp:positionH relativeFrom="page">
                  <wp:posOffset>742950</wp:posOffset>
                </wp:positionH>
                <wp:positionV relativeFrom="page">
                  <wp:posOffset>587830</wp:posOffset>
                </wp:positionV>
                <wp:extent cx="6537960" cy="579664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579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EAB" w:rsidRPr="00501BC3" w:rsidRDefault="00313EAB" w:rsidP="008A0FB1">
                            <w:pPr>
                              <w:pStyle w:val="Heading1"/>
                            </w:pPr>
                            <w:r w:rsidRPr="00501BC3">
                              <w:t>Dependent Enrollment Limitations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58.5pt;margin-top:46.3pt;width:514.8pt;height:4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cn+A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313EAB" w:rsidRPr="00501BC3" w:rsidRDefault="00313EAB" w:rsidP="008A0FB1">
                      <w:pPr>
                        <w:pStyle w:val="Heading1"/>
                      </w:pPr>
                      <w:r w:rsidRPr="00501BC3">
                        <w:t>Dependent Enrollment Limitations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B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DCE54" wp14:editId="63B13592">
                <wp:simplePos x="0" y="0"/>
                <wp:positionH relativeFrom="page">
                  <wp:posOffset>669471</wp:posOffset>
                </wp:positionH>
                <wp:positionV relativeFrom="page">
                  <wp:posOffset>7315200</wp:posOffset>
                </wp:positionV>
                <wp:extent cx="1697990" cy="620486"/>
                <wp:effectExtent l="0" t="0" r="0" b="825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620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EAB" w:rsidRPr="0036528D" w:rsidRDefault="00313EAB" w:rsidP="0036528D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42514" wp14:editId="5DFF2769">
                                  <wp:extent cx="1624692" cy="506186"/>
                                  <wp:effectExtent l="0" t="0" r="0" b="8255"/>
                                  <wp:docPr id="24" name="Picture 24" descr="NEWbeneconLogo- 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NEWbeneconLogo- 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330" cy="506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7DB5C" wp14:editId="7CC727B1">
                                  <wp:extent cx="2596515" cy="25336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6515" cy="253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AB83E" wp14:editId="708B27F8">
                                  <wp:extent cx="857250" cy="432435"/>
                                  <wp:effectExtent l="0" t="0" r="0" b="571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2.7pt;margin-top:8in;width:133.7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" filled="f" stroked="f" strokecolor="#333">
                <v:textbox inset="2.88pt,2.88pt,2.88pt,2.88pt">
                  <w:txbxContent>
                    <w:p w:rsidR="00313EAB" w:rsidRPr="0036528D" w:rsidRDefault="00313EAB" w:rsidP="0036528D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EF6F6A" wp14:editId="66921B1C">
                            <wp:extent cx="1624692" cy="506186"/>
                            <wp:effectExtent l="0" t="0" r="0" b="8255"/>
                            <wp:docPr id="24" name="Picture 24" descr="NEWbeneconLogo- 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NEWbeneconLogo- 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330" cy="506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E894D2" wp14:editId="07A21768">
                            <wp:extent cx="2596515" cy="25336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6515" cy="253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689F75" wp14:editId="78BA51EC">
                            <wp:extent cx="857250" cy="432435"/>
                            <wp:effectExtent l="0" t="0" r="0" b="571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3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5DF1">
        <w:rPr>
          <w:noProof/>
        </w:rPr>
        <w:drawing>
          <wp:inline distT="0" distB="0" distL="0" distR="0" wp14:anchorId="2060FFB4" wp14:editId="443E51D1">
            <wp:extent cx="6922952" cy="4159338"/>
            <wp:effectExtent l="0" t="0" r="0" b="0"/>
            <wp:docPr id="25" name="Picture 25" descr="C:\Users\kcochrane\AppData\Local\Microsoft\Windows\Temporary Internet Files\Content.IE5\CTOC7G2V\MP9004483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cochrane\AppData\Local\Microsoft\Windows\Temporary Internet Files\Content.IE5\CTOC7G2V\MP900448398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245" cy="41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BA" w:rsidRDefault="001A38F8" w:rsidP="003652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AFA1B" wp14:editId="3C99BE3E">
                <wp:simplePos x="0" y="0"/>
                <wp:positionH relativeFrom="column">
                  <wp:posOffset>2153013</wp:posOffset>
                </wp:positionH>
                <wp:positionV relativeFrom="paragraph">
                  <wp:posOffset>35560</wp:posOffset>
                </wp:positionV>
                <wp:extent cx="4766945" cy="4743450"/>
                <wp:effectExtent l="0" t="0" r="146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AB" w:rsidRPr="00A616E1" w:rsidRDefault="00313EAB" w:rsidP="00A616E1">
                            <w:pPr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70A9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Newborn</w:t>
                            </w:r>
                            <w:r w:rsidR="00212585" w:rsidRPr="009570A9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076962" w:rsidRPr="009570A9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076962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Remember</w:t>
                            </w:r>
                            <w:r w:rsidR="003D6F0A" w:rsidRPr="009570A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962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to</w:t>
                            </w:r>
                            <w:r w:rsidR="00076962" w:rsidRPr="009570A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746" w:rsidRPr="009570A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promptly </w:t>
                            </w:r>
                            <w:r w:rsidR="00076962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enroll your newborn </w:t>
                            </w:r>
                            <w:r w:rsidR="00B25746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with your HR Representative upon their birth to ensure that they are enrolled.  Paperwork must be received and processed by the carrier </w:t>
                            </w:r>
                            <w:r w:rsidR="00B25746" w:rsidRPr="009570A9"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within</w:t>
                            </w:r>
                            <w:r w:rsidR="00076962" w:rsidRPr="009570A9"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 the first 30 days of their date of birth</w:t>
                            </w:r>
                            <w:r w:rsidR="00076962" w:rsidRPr="009570A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If they are not enrolled within this time frame</w:t>
                            </w:r>
                            <w:r w:rsidR="005B2488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,</w:t>
                            </w:r>
                            <w:r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they </w:t>
                            </w:r>
                            <w:r w:rsidR="00770AB7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will not </w:t>
                            </w:r>
                            <w:r w:rsidR="0099163D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be eligible</w:t>
                            </w:r>
                            <w:r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09A5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to be enrolled </w:t>
                            </w:r>
                            <w:r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until </w:t>
                            </w:r>
                            <w:r w:rsidR="005B2488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the next open enrollment period</w:t>
                            </w:r>
                            <w:r w:rsidR="00905AD4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CA3DCC" w:rsidRPr="009570A9"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It is not necessary to wait for the SS# it is not needed to process the enrollment and can be added later.</w:t>
                            </w:r>
                          </w:p>
                          <w:p w:rsidR="008E17D0" w:rsidRPr="009570A9" w:rsidRDefault="008E17D0" w:rsidP="005161BA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712653" w:rsidRDefault="00313EAB" w:rsidP="0082367C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570A9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Special Enrollments Rights</w:t>
                            </w:r>
                            <w:r w:rsidRPr="009570A9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  <w:r w:rsidRPr="009570A9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CA3DCC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are eligible but not </w:t>
                            </w:r>
                            <w:r w:rsidR="00AA1423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enrolled</w:t>
                            </w:r>
                            <w:r w:rsidR="00CA3DCC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6F0A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AA1423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your</w:t>
                            </w:r>
                            <w:r w:rsidR="00CA3DCC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employer’s health plan, you may enroll yourself, your spouse, and your new child upon the birth, adoption, or </w:t>
                            </w:r>
                            <w:r w:rsidR="00AA1423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placement</w:t>
                            </w:r>
                            <w:r w:rsidR="00CA3DCC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for adoption of a new child.  Special enrollment is available regardless of whether the employer offers open enrollment or not.</w:t>
                            </w:r>
                            <w:r w:rsidR="00AA1423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To be eligible you must request special enrollment in the p</w:t>
                            </w:r>
                            <w:r w:rsidR="003D6F0A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lan </w:t>
                            </w:r>
                            <w:r w:rsidR="003D6F0A" w:rsidRPr="009570A9"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within 30 days of the event</w:t>
                            </w:r>
                            <w:r w:rsidR="003D6F0A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.   Coverage is effective the date of birth, adoption or placement for adoption. </w:t>
                            </w:r>
                          </w:p>
                          <w:p w:rsidR="001A38F8" w:rsidRPr="001A38F8" w:rsidRDefault="001A38F8" w:rsidP="0082367C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F46D7" w:rsidRPr="00A616E1" w:rsidRDefault="000F46D7" w:rsidP="000F46D7">
                            <w:pPr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70A9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Adoption/Judgment’s/Decrees/Etc.:</w:t>
                            </w:r>
                            <w:r w:rsidR="00A616E1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616E1" w:rsidRPr="00A616E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Eligible</w:t>
                            </w:r>
                            <w:r w:rsidRPr="009570A9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16E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for enrollment</w:t>
                            </w:r>
                            <w:r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as of the effective date listed on legal documentati</w:t>
                            </w:r>
                            <w:r w:rsidR="00503225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on and </w:t>
                            </w:r>
                            <w:r w:rsidR="003F311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the documentation should be </w:t>
                            </w:r>
                            <w:r w:rsidR="00503225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provided to your H</w:t>
                            </w:r>
                            <w:r w:rsidR="00F1060F" w:rsidRPr="009570A9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R representative </w:t>
                            </w:r>
                            <w:r w:rsidR="00F1060F" w:rsidRPr="00A616E1"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within 30 days of </w:t>
                            </w:r>
                            <w:r w:rsidR="00A616E1" w:rsidRPr="00A616E1"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the </w:t>
                            </w:r>
                            <w:r w:rsidR="00A616E1"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="00A616E1" w:rsidRPr="00A616E1"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vent</w:t>
                            </w:r>
                            <w:r w:rsidR="00A616E1"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0F46D7" w:rsidRPr="00712653" w:rsidRDefault="000F46D7" w:rsidP="000F4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2653" w:rsidRPr="0083390D" w:rsidRDefault="00712653" w:rsidP="008236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69.55pt;margin-top:2.8pt;width:375.35pt;height:3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">
                <v:textbox>
                  <w:txbxContent>
                    <w:p w:rsidR="00313EAB" w:rsidRPr="00A616E1" w:rsidRDefault="00313EAB" w:rsidP="00A616E1">
                      <w:pPr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9570A9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Newborn</w:t>
                      </w:r>
                      <w:r w:rsidR="00212585" w:rsidRPr="009570A9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s</w:t>
                      </w:r>
                      <w:r w:rsidR="00076962" w:rsidRPr="009570A9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:  </w:t>
                      </w:r>
                      <w:r w:rsidR="00076962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>Remember</w:t>
                      </w:r>
                      <w:r w:rsidR="003D6F0A" w:rsidRPr="009570A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076962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>to</w:t>
                      </w:r>
                      <w:r w:rsidR="00076962" w:rsidRPr="009570A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B25746" w:rsidRPr="009570A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promptly </w:t>
                      </w:r>
                      <w:r w:rsidR="00076962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enroll your newborn </w:t>
                      </w:r>
                      <w:r w:rsidR="00B25746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with your HR Representative upon their birth to ensure that they are enrolled.  Paperwork must be received and processed by the carrier </w:t>
                      </w:r>
                      <w:r w:rsidR="00B25746" w:rsidRPr="009570A9">
                        <w:rPr>
                          <w:i/>
                          <w:color w:val="1F497D" w:themeColor="text2"/>
                          <w:sz w:val="28"/>
                          <w:szCs w:val="28"/>
                          <w:u w:val="single"/>
                        </w:rPr>
                        <w:t>within</w:t>
                      </w:r>
                      <w:r w:rsidR="00076962" w:rsidRPr="009570A9">
                        <w:rPr>
                          <w:i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 the first 30 days of their date of birth</w:t>
                      </w:r>
                      <w:r w:rsidR="00076962" w:rsidRPr="009570A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  <w:r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 If they are not enrolled within this time frame</w:t>
                      </w:r>
                      <w:r w:rsidR="005B2488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>,</w:t>
                      </w:r>
                      <w:r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they </w:t>
                      </w:r>
                      <w:r w:rsidR="00770AB7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will not </w:t>
                      </w:r>
                      <w:r w:rsidR="0099163D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>be eligible</w:t>
                      </w:r>
                      <w:r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6A09A5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to be enrolled </w:t>
                      </w:r>
                      <w:r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until </w:t>
                      </w:r>
                      <w:r w:rsidR="005B2488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>the next open enrollment period</w:t>
                      </w:r>
                      <w:r w:rsidR="00905AD4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. </w:t>
                      </w:r>
                      <w:r w:rsidR="00CA3DCC" w:rsidRPr="009570A9"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  <w:u w:val="single"/>
                        </w:rPr>
                        <w:t>It is not necessary to wait for the SS# it is not needed to process the enrollment and can be added later.</w:t>
                      </w:r>
                    </w:p>
                    <w:p w:rsidR="008E17D0" w:rsidRPr="009570A9" w:rsidRDefault="008E17D0" w:rsidP="005161BA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712653" w:rsidRDefault="00313EAB" w:rsidP="0082367C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9570A9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Special Enrollments Rights</w:t>
                      </w:r>
                      <w:r w:rsidRPr="009570A9">
                        <w:rPr>
                          <w:rFonts w:ascii="Arial" w:hAnsi="Arial" w:cs="Arial"/>
                          <w:i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  <w:r w:rsidRPr="009570A9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If you </w:t>
                      </w:r>
                      <w:r w:rsidR="00CA3DCC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are eligible but not </w:t>
                      </w:r>
                      <w:r w:rsidR="00AA1423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>enrolled</w:t>
                      </w:r>
                      <w:r w:rsidR="00CA3DCC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3D6F0A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in </w:t>
                      </w:r>
                      <w:r w:rsidR="00AA1423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>your</w:t>
                      </w:r>
                      <w:r w:rsidR="00CA3DCC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employer’s health plan, you may enroll yourself, your spouse, and your new child upon the birth, adoption, or </w:t>
                      </w:r>
                      <w:r w:rsidR="00AA1423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>placement</w:t>
                      </w:r>
                      <w:r w:rsidR="00CA3DCC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for adoption of a new child.  Special enrollment is available regardless of whether the employer offers open enrollment or not.</w:t>
                      </w:r>
                      <w:r w:rsidR="00AA1423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To be eligible you must request special enrollment in the p</w:t>
                      </w:r>
                      <w:r w:rsidR="003D6F0A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lan </w:t>
                      </w:r>
                      <w:r w:rsidR="003D6F0A" w:rsidRPr="009570A9">
                        <w:rPr>
                          <w:i/>
                          <w:color w:val="1F497D" w:themeColor="text2"/>
                          <w:sz w:val="28"/>
                          <w:szCs w:val="28"/>
                          <w:u w:val="single"/>
                        </w:rPr>
                        <w:t>within 30 days of the event</w:t>
                      </w:r>
                      <w:r w:rsidR="003D6F0A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.   Coverage is effective the date of birth, adoption or placement for adoption. </w:t>
                      </w:r>
                    </w:p>
                    <w:p w:rsidR="001A38F8" w:rsidRPr="001A38F8" w:rsidRDefault="001A38F8" w:rsidP="0082367C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F46D7" w:rsidRPr="00A616E1" w:rsidRDefault="000F46D7" w:rsidP="000F46D7">
                      <w:pPr>
                        <w:rPr>
                          <w:i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9570A9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Adoption/Judgment’s/Decrees/Etc.:</w:t>
                      </w:r>
                      <w:r w:rsidR="00A616E1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="00A616E1" w:rsidRPr="00A616E1">
                        <w:rPr>
                          <w:color w:val="1F497D" w:themeColor="text2"/>
                          <w:sz w:val="28"/>
                          <w:szCs w:val="28"/>
                        </w:rPr>
                        <w:t>Eligible</w:t>
                      </w:r>
                      <w:r w:rsidRPr="009570A9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A616E1">
                        <w:rPr>
                          <w:color w:val="1F497D" w:themeColor="text2"/>
                          <w:sz w:val="28"/>
                          <w:szCs w:val="28"/>
                        </w:rPr>
                        <w:t>for enrollment</w:t>
                      </w:r>
                      <w:r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as of the effective date listed on legal documentati</w:t>
                      </w:r>
                      <w:r w:rsidR="00503225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on and </w:t>
                      </w:r>
                      <w:r w:rsidR="003F3111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the documentation should be </w:t>
                      </w:r>
                      <w:r w:rsidR="00503225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>provided to your H</w:t>
                      </w:r>
                      <w:r w:rsidR="00F1060F" w:rsidRPr="009570A9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R representative </w:t>
                      </w:r>
                      <w:r w:rsidR="00F1060F" w:rsidRPr="00A616E1">
                        <w:rPr>
                          <w:i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within 30 days of </w:t>
                      </w:r>
                      <w:r w:rsidR="00A616E1" w:rsidRPr="00A616E1">
                        <w:rPr>
                          <w:i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the </w:t>
                      </w:r>
                      <w:r w:rsidR="00A616E1">
                        <w:rPr>
                          <w:i/>
                          <w:color w:val="1F497D" w:themeColor="text2"/>
                          <w:sz w:val="28"/>
                          <w:szCs w:val="28"/>
                          <w:u w:val="single"/>
                        </w:rPr>
                        <w:t>e</w:t>
                      </w:r>
                      <w:r w:rsidR="00A616E1" w:rsidRPr="00A616E1">
                        <w:rPr>
                          <w:i/>
                          <w:color w:val="1F497D" w:themeColor="text2"/>
                          <w:sz w:val="28"/>
                          <w:szCs w:val="28"/>
                          <w:u w:val="single"/>
                        </w:rPr>
                        <w:t>vent</w:t>
                      </w:r>
                      <w:r w:rsidR="00A616E1">
                        <w:rPr>
                          <w:i/>
                          <w:color w:val="1F497D" w:themeColor="text2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0F46D7" w:rsidRPr="00712653" w:rsidRDefault="000F46D7" w:rsidP="000F46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2653" w:rsidRPr="0083390D" w:rsidRDefault="00712653" w:rsidP="008236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1BA" w:rsidRDefault="005161BA" w:rsidP="005161B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</w:p>
    <w:p w:rsidR="005161BA" w:rsidRDefault="005161BA" w:rsidP="0036528D">
      <w:pPr>
        <w:pStyle w:val="bodytext"/>
      </w:pPr>
      <w:r>
        <w:t>enroll).</w:t>
      </w:r>
    </w:p>
    <w:p w:rsidR="003E6F76" w:rsidRPr="0036528D" w:rsidRDefault="0082367C" w:rsidP="0036528D">
      <w:pPr>
        <w:pStyle w:val="bodytex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DB0D98" wp14:editId="2CA56D8A">
                <wp:simplePos x="0" y="0"/>
                <wp:positionH relativeFrom="page">
                  <wp:posOffset>604157</wp:posOffset>
                </wp:positionH>
                <wp:positionV relativeFrom="page">
                  <wp:posOffset>8009164</wp:posOffset>
                </wp:positionV>
                <wp:extent cx="1874520" cy="922565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92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EAB" w:rsidRDefault="00313EAB" w:rsidP="008A0FB1">
                            <w:pPr>
                              <w:pStyle w:val="Address2"/>
                            </w:pPr>
                            <w:proofErr w:type="spellStart"/>
                            <w:r>
                              <w:t>Benecon</w:t>
                            </w:r>
                            <w:proofErr w:type="spellEnd"/>
                          </w:p>
                          <w:p w:rsidR="00313EAB" w:rsidRDefault="00313EAB" w:rsidP="008A0FB1">
                            <w:pPr>
                              <w:pStyle w:val="Address1"/>
                            </w:pPr>
                            <w:r>
                              <w:t xml:space="preserve">Mailing address: </w:t>
                            </w:r>
                          </w:p>
                          <w:p w:rsidR="00313EAB" w:rsidRDefault="00313EAB" w:rsidP="008A0FB1">
                            <w:pPr>
                              <w:pStyle w:val="Address1"/>
                            </w:pPr>
                            <w:r>
                              <w:t>P.O. Box 5406</w:t>
                            </w:r>
                          </w:p>
                          <w:p w:rsidR="00313EAB" w:rsidRDefault="00313EAB" w:rsidP="008A0FB1">
                            <w:pPr>
                              <w:pStyle w:val="Address1"/>
                            </w:pPr>
                            <w:r>
                              <w:t>Lancaster, PA17606</w:t>
                            </w:r>
                          </w:p>
                          <w:p w:rsidR="00313EAB" w:rsidRDefault="00313EAB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 xml:space="preserve">Phone:  </w:t>
                            </w:r>
                            <w:r>
                              <w:t>717-723-4600</w:t>
                            </w:r>
                          </w:p>
                          <w:p w:rsidR="00313EAB" w:rsidRDefault="00313EAB" w:rsidP="008A0FB1">
                            <w:pPr>
                              <w:pStyle w:val="Address1"/>
                            </w:pPr>
                            <w:r w:rsidRPr="008A0FB1">
                              <w:rPr>
                                <w:rStyle w:val="Address2Char"/>
                              </w:rPr>
                              <w:t>Fax:</w:t>
                            </w:r>
                            <w:r>
                              <w:t xml:space="preserve">  717-735-0133</w:t>
                            </w:r>
                          </w:p>
                          <w:p w:rsidR="00313EAB" w:rsidRPr="0036528D" w:rsidRDefault="00313EAB" w:rsidP="008A0FB1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7.55pt;margin-top:630.65pt;width:147.6pt;height:72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313EAB" w:rsidRDefault="00313EAB" w:rsidP="008A0FB1">
                      <w:pPr>
                        <w:pStyle w:val="Address2"/>
                      </w:pPr>
                      <w:proofErr w:type="spellStart"/>
                      <w:r>
                        <w:t>Benecon</w:t>
                      </w:r>
                      <w:proofErr w:type="spellEnd"/>
                    </w:p>
                    <w:p w:rsidR="00313EAB" w:rsidRDefault="00313EAB" w:rsidP="008A0FB1">
                      <w:pPr>
                        <w:pStyle w:val="Address1"/>
                      </w:pPr>
                      <w:r>
                        <w:t xml:space="preserve">Mailing address: </w:t>
                      </w:r>
                    </w:p>
                    <w:p w:rsidR="00313EAB" w:rsidRDefault="00313EAB" w:rsidP="008A0FB1">
                      <w:pPr>
                        <w:pStyle w:val="Address1"/>
                      </w:pPr>
                      <w:r>
                        <w:t>P.O. Box 5406</w:t>
                      </w:r>
                    </w:p>
                    <w:p w:rsidR="00313EAB" w:rsidRDefault="00313EAB" w:rsidP="008A0FB1">
                      <w:pPr>
                        <w:pStyle w:val="Address1"/>
                      </w:pPr>
                      <w:r>
                        <w:t>Lancaster, PA17606</w:t>
                      </w:r>
                    </w:p>
                    <w:p w:rsidR="00313EAB" w:rsidRDefault="00313EAB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 xml:space="preserve">Phone:  </w:t>
                      </w:r>
                      <w:r>
                        <w:t>717-723-4600</w:t>
                      </w:r>
                    </w:p>
                    <w:p w:rsidR="00313EAB" w:rsidRDefault="00313EAB" w:rsidP="008A0FB1">
                      <w:pPr>
                        <w:pStyle w:val="Address1"/>
                      </w:pPr>
                      <w:r w:rsidRPr="008A0FB1">
                        <w:rPr>
                          <w:rStyle w:val="Address2Char"/>
                        </w:rPr>
                        <w:t>Fax:</w:t>
                      </w:r>
                      <w:r>
                        <w:t xml:space="preserve">  717-735-0133</w:t>
                      </w:r>
                    </w:p>
                    <w:p w:rsidR="00313EAB" w:rsidRPr="0036528D" w:rsidRDefault="00313EAB" w:rsidP="008A0FB1">
                      <w:pPr>
                        <w:pStyle w:val="Addres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1BA">
        <w:tab/>
      </w:r>
      <w:r w:rsidR="005161BA">
        <w:tab/>
      </w:r>
      <w:r w:rsidR="005161BA">
        <w:tab/>
      </w:r>
      <w:r w:rsidR="005161BA">
        <w:tab/>
      </w:r>
      <w:r w:rsidR="005161BA">
        <w:tab/>
      </w:r>
      <w:r w:rsidR="00841E6C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CE66694" wp14:editId="3DFA15D4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4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iT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HMF&#10;aJP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42E"/>
    <w:multiLevelType w:val="hybridMultilevel"/>
    <w:tmpl w:val="EEA266F6"/>
    <w:lvl w:ilvl="0" w:tplc="8528F1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6C"/>
    <w:rsid w:val="000020FD"/>
    <w:rsid w:val="00013823"/>
    <w:rsid w:val="00060676"/>
    <w:rsid w:val="00076962"/>
    <w:rsid w:val="00084DD7"/>
    <w:rsid w:val="000F46D7"/>
    <w:rsid w:val="001669AB"/>
    <w:rsid w:val="0018371A"/>
    <w:rsid w:val="001905D5"/>
    <w:rsid w:val="001930DD"/>
    <w:rsid w:val="001A38F8"/>
    <w:rsid w:val="001E11B2"/>
    <w:rsid w:val="00212585"/>
    <w:rsid w:val="00232477"/>
    <w:rsid w:val="00266C5F"/>
    <w:rsid w:val="00273E8C"/>
    <w:rsid w:val="00313EAB"/>
    <w:rsid w:val="00316933"/>
    <w:rsid w:val="00337DCC"/>
    <w:rsid w:val="0036528D"/>
    <w:rsid w:val="003D6F0A"/>
    <w:rsid w:val="003E6F76"/>
    <w:rsid w:val="003E6F80"/>
    <w:rsid w:val="003F3111"/>
    <w:rsid w:val="00407299"/>
    <w:rsid w:val="004119D2"/>
    <w:rsid w:val="00464871"/>
    <w:rsid w:val="004743F2"/>
    <w:rsid w:val="004927D8"/>
    <w:rsid w:val="004A2C05"/>
    <w:rsid w:val="004A5F5E"/>
    <w:rsid w:val="004B6556"/>
    <w:rsid w:val="004D758D"/>
    <w:rsid w:val="00501BC3"/>
    <w:rsid w:val="00503225"/>
    <w:rsid w:val="00506068"/>
    <w:rsid w:val="005063B3"/>
    <w:rsid w:val="005161BA"/>
    <w:rsid w:val="005529CB"/>
    <w:rsid w:val="0059183A"/>
    <w:rsid w:val="005A688B"/>
    <w:rsid w:val="005B2488"/>
    <w:rsid w:val="005C5DF1"/>
    <w:rsid w:val="00604703"/>
    <w:rsid w:val="00616FB9"/>
    <w:rsid w:val="006A09A5"/>
    <w:rsid w:val="0070249C"/>
    <w:rsid w:val="007050F6"/>
    <w:rsid w:val="00712653"/>
    <w:rsid w:val="00770AB7"/>
    <w:rsid w:val="007B46AE"/>
    <w:rsid w:val="007C73CF"/>
    <w:rsid w:val="0082367C"/>
    <w:rsid w:val="0083390D"/>
    <w:rsid w:val="00841E6C"/>
    <w:rsid w:val="008961C7"/>
    <w:rsid w:val="008A0FB1"/>
    <w:rsid w:val="008E17D0"/>
    <w:rsid w:val="00905AD4"/>
    <w:rsid w:val="009570A9"/>
    <w:rsid w:val="0099163D"/>
    <w:rsid w:val="00A03FF7"/>
    <w:rsid w:val="00A616E1"/>
    <w:rsid w:val="00AA1423"/>
    <w:rsid w:val="00AB7823"/>
    <w:rsid w:val="00AE3B10"/>
    <w:rsid w:val="00AF2A98"/>
    <w:rsid w:val="00B25746"/>
    <w:rsid w:val="00B33C53"/>
    <w:rsid w:val="00B40795"/>
    <w:rsid w:val="00BE020B"/>
    <w:rsid w:val="00BE400C"/>
    <w:rsid w:val="00C05E35"/>
    <w:rsid w:val="00C931F4"/>
    <w:rsid w:val="00CA3DCC"/>
    <w:rsid w:val="00CE2F87"/>
    <w:rsid w:val="00CF0DE6"/>
    <w:rsid w:val="00D03F84"/>
    <w:rsid w:val="00D539B6"/>
    <w:rsid w:val="00DA1DDB"/>
    <w:rsid w:val="00DD6847"/>
    <w:rsid w:val="00E5598B"/>
    <w:rsid w:val="00E67AEF"/>
    <w:rsid w:val="00E746A0"/>
    <w:rsid w:val="00E90339"/>
    <w:rsid w:val="00EB57A3"/>
    <w:rsid w:val="00ED0DC0"/>
    <w:rsid w:val="00F1060F"/>
    <w:rsid w:val="00F20249"/>
    <w:rsid w:val="00F26A49"/>
    <w:rsid w:val="00F66993"/>
    <w:rsid w:val="00FB3E2C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6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6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chrane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Weidenhammer Systems Corp.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Cochrane, Kim</dc:creator>
  <cp:lastModifiedBy>Cochrane, Kim</cp:lastModifiedBy>
  <cp:revision>3</cp:revision>
  <cp:lastPrinted>2014-05-27T14:57:00Z</cp:lastPrinted>
  <dcterms:created xsi:type="dcterms:W3CDTF">2014-05-28T16:35:00Z</dcterms:created>
  <dcterms:modified xsi:type="dcterms:W3CDTF">2014-05-28T16:35:00Z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